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26D" w:rsidRPr="00E83EDE" w:rsidRDefault="0084226D" w:rsidP="00E83EDE">
      <w:pPr>
        <w:jc w:val="center"/>
        <w:rPr>
          <w:rFonts w:ascii="American Typewriter" w:hAnsi="American Typewriter" w:cs="American Typewriter"/>
          <w:b/>
          <w:bCs/>
          <w:sz w:val="40"/>
          <w:szCs w:val="40"/>
          <w:lang w:val="en-GB"/>
        </w:rPr>
      </w:pPr>
    </w:p>
    <w:p w:rsidR="0084226D" w:rsidRPr="00E83EDE" w:rsidRDefault="0084226D" w:rsidP="00E83EDE">
      <w:pPr>
        <w:jc w:val="center"/>
        <w:rPr>
          <w:rFonts w:ascii="American Typewriter" w:hAnsi="American Typewriter" w:cs="American Typewriter"/>
          <w:b/>
          <w:bCs/>
          <w:sz w:val="144"/>
          <w:szCs w:val="144"/>
          <w:lang w:val="en-GB"/>
        </w:rPr>
      </w:pPr>
      <w:r w:rsidRPr="00E83EDE">
        <w:rPr>
          <w:rFonts w:ascii="American Typewriter" w:hAnsi="American Typewriter" w:cs="American Typewriter"/>
          <w:b/>
          <w:bCs/>
          <w:sz w:val="144"/>
          <w:szCs w:val="144"/>
          <w:lang w:val="en-GB"/>
        </w:rPr>
        <w:t>WANTED!</w:t>
      </w:r>
    </w:p>
    <w:p w:rsidR="0084226D" w:rsidRDefault="0084226D" w:rsidP="00E83EDE">
      <w:pPr>
        <w:jc w:val="center"/>
        <w:rPr>
          <w:lang w:val="en-GB"/>
        </w:rPr>
      </w:pPr>
    </w:p>
    <w:p w:rsidR="0084226D" w:rsidRPr="00E83EDE" w:rsidRDefault="0084226D" w:rsidP="00E83EDE">
      <w:pPr>
        <w:jc w:val="center"/>
        <w:rPr>
          <w:b/>
          <w:bCs/>
          <w:sz w:val="44"/>
          <w:szCs w:val="44"/>
          <w:lang w:val="en-GB"/>
        </w:rPr>
      </w:pPr>
      <w:r w:rsidRPr="00E83EDE">
        <w:rPr>
          <w:b/>
          <w:bCs/>
          <w:sz w:val="44"/>
          <w:szCs w:val="44"/>
          <w:lang w:val="en-GB"/>
        </w:rPr>
        <w:t>Grade 2/3 Parent helpers!</w:t>
      </w:r>
    </w:p>
    <w:p w:rsidR="0084226D" w:rsidRPr="00E83EDE" w:rsidRDefault="0084226D" w:rsidP="00E83EDE">
      <w:pPr>
        <w:jc w:val="center"/>
        <w:rPr>
          <w:sz w:val="40"/>
          <w:szCs w:val="40"/>
          <w:lang w:val="en-GB"/>
        </w:rPr>
      </w:pPr>
    </w:p>
    <w:p w:rsidR="0084226D" w:rsidRPr="00E83EDE" w:rsidRDefault="0084226D" w:rsidP="00E83EDE">
      <w:pPr>
        <w:jc w:val="center"/>
        <w:rPr>
          <w:i/>
          <w:iCs/>
          <w:sz w:val="28"/>
          <w:szCs w:val="28"/>
          <w:lang w:val="en-GB"/>
        </w:rPr>
      </w:pPr>
      <w:r w:rsidRPr="00E83EDE">
        <w:rPr>
          <w:i/>
          <w:iCs/>
          <w:sz w:val="28"/>
          <w:szCs w:val="28"/>
          <w:lang w:val="en-GB"/>
        </w:rPr>
        <w:t>Are you able to offer up some spare time to help in Grade 2/3?</w:t>
      </w:r>
    </w:p>
    <w:p w:rsidR="0084226D" w:rsidRPr="00E83EDE" w:rsidRDefault="0084226D" w:rsidP="00E83EDE">
      <w:pPr>
        <w:jc w:val="center"/>
        <w:rPr>
          <w:i/>
          <w:iCs/>
          <w:sz w:val="28"/>
          <w:szCs w:val="28"/>
          <w:lang w:val="en-GB"/>
        </w:rPr>
      </w:pPr>
      <w:r w:rsidRPr="00E83EDE">
        <w:rPr>
          <w:i/>
          <w:iCs/>
          <w:sz w:val="28"/>
          <w:szCs w:val="28"/>
          <w:lang w:val="en-GB"/>
        </w:rPr>
        <w:t>If so I would love to hear from you.</w:t>
      </w:r>
    </w:p>
    <w:p w:rsidR="0084226D" w:rsidRDefault="0084226D" w:rsidP="00E83EDE">
      <w:pPr>
        <w:jc w:val="center"/>
        <w:rPr>
          <w:lang w:val="en-GB"/>
        </w:rPr>
      </w:pPr>
    </w:p>
    <w:p w:rsidR="0084226D" w:rsidRDefault="0084226D" w:rsidP="00E83EDE">
      <w:pPr>
        <w:jc w:val="center"/>
        <w:rPr>
          <w:lang w:val="en-GB"/>
        </w:rPr>
      </w:pPr>
    </w:p>
    <w:p w:rsidR="0084226D" w:rsidRDefault="0084226D" w:rsidP="00E83EDE">
      <w:pPr>
        <w:ind w:left="1440" w:right="1440"/>
        <w:jc w:val="both"/>
        <w:rPr>
          <w:sz w:val="28"/>
          <w:szCs w:val="28"/>
          <w:lang w:val="en-GB"/>
        </w:rPr>
      </w:pPr>
      <w:r w:rsidRPr="00E83EDE">
        <w:rPr>
          <w:sz w:val="28"/>
          <w:szCs w:val="28"/>
          <w:lang w:val="en-GB"/>
        </w:rPr>
        <w:t xml:space="preserve">Whether it is </w:t>
      </w:r>
      <w:r>
        <w:rPr>
          <w:sz w:val="28"/>
          <w:szCs w:val="28"/>
          <w:lang w:val="en-GB"/>
        </w:rPr>
        <w:t>an hour, half an hour</w:t>
      </w:r>
      <w:r w:rsidRPr="00E83EDE">
        <w:rPr>
          <w:sz w:val="28"/>
          <w:szCs w:val="28"/>
          <w:lang w:val="en-GB"/>
        </w:rPr>
        <w:t xml:space="preserve"> or just 10 minutes a week it all helps!  I love having parent helpers in my class and putting their many talents to good use.  If you are able to help hear readers, play maths games, support art projects or get creative with displays then get in touch!  All help is welcomed.  </w:t>
      </w:r>
      <w:bookmarkStart w:id="0" w:name="_GoBack"/>
      <w:bookmarkEnd w:id="0"/>
    </w:p>
    <w:p w:rsidR="0084226D" w:rsidRPr="00E83EDE" w:rsidRDefault="0084226D" w:rsidP="00E83EDE">
      <w:pPr>
        <w:ind w:right="1440"/>
        <w:jc w:val="both"/>
        <w:rPr>
          <w:sz w:val="28"/>
          <w:szCs w:val="28"/>
          <w:lang w:val="en-GB"/>
        </w:rPr>
      </w:pPr>
    </w:p>
    <w:p w:rsidR="0084226D" w:rsidRPr="00E83EDE" w:rsidRDefault="0084226D" w:rsidP="00E83EDE">
      <w:pPr>
        <w:ind w:left="1440" w:right="1440"/>
        <w:jc w:val="both"/>
        <w:rPr>
          <w:sz w:val="28"/>
          <w:szCs w:val="28"/>
          <w:lang w:val="en-GB"/>
        </w:rPr>
      </w:pPr>
      <w:r w:rsidRPr="00E83EDE">
        <w:rPr>
          <w:sz w:val="28"/>
          <w:szCs w:val="28"/>
          <w:lang w:val="en-GB"/>
        </w:rPr>
        <w:t>Real life visitors to our classroom provide an invaluable learning opportunity for the children.  So if you find yourself with expert knowledge on a topic we are studying at school</w:t>
      </w:r>
      <w:r>
        <w:rPr>
          <w:sz w:val="28"/>
          <w:szCs w:val="28"/>
          <w:lang w:val="en-GB"/>
        </w:rPr>
        <w:t xml:space="preserve"> then please feel free </w:t>
      </w:r>
      <w:r w:rsidRPr="00E83EDE">
        <w:rPr>
          <w:sz w:val="28"/>
          <w:szCs w:val="28"/>
          <w:lang w:val="en-GB"/>
        </w:rPr>
        <w:t>to come in and talk to the class.</w:t>
      </w:r>
    </w:p>
    <w:p w:rsidR="0084226D" w:rsidRDefault="0084226D">
      <w:pPr>
        <w:rPr>
          <w:sz w:val="28"/>
          <w:szCs w:val="28"/>
          <w:lang w:val="en-GB"/>
        </w:rPr>
      </w:pPr>
    </w:p>
    <w:p w:rsidR="0084226D" w:rsidRPr="00E83EDE" w:rsidRDefault="0084226D">
      <w:pPr>
        <w:rPr>
          <w:sz w:val="28"/>
          <w:szCs w:val="28"/>
          <w:lang w:val="en-GB"/>
        </w:rPr>
      </w:pPr>
    </w:p>
    <w:p w:rsidR="0084226D" w:rsidRDefault="0084226D" w:rsidP="00E83EDE">
      <w:pPr>
        <w:jc w:val="center"/>
        <w:rPr>
          <w:sz w:val="28"/>
          <w:szCs w:val="28"/>
          <w:lang w:val="en-GB"/>
        </w:rPr>
      </w:pPr>
      <w:r w:rsidRPr="00E83EDE">
        <w:rPr>
          <w:sz w:val="28"/>
          <w:szCs w:val="28"/>
          <w:lang w:val="en-GB"/>
        </w:rPr>
        <w:t>Any questions about helping, please don’t hesitate to contact me.</w:t>
      </w:r>
    </w:p>
    <w:p w:rsidR="0084226D" w:rsidRPr="00E83EDE" w:rsidRDefault="0084226D" w:rsidP="00E83EDE">
      <w:pPr>
        <w:jc w:val="center"/>
        <w:rPr>
          <w:sz w:val="28"/>
          <w:szCs w:val="28"/>
          <w:lang w:val="en-GB"/>
        </w:rPr>
      </w:pPr>
    </w:p>
    <w:p w:rsidR="0084226D" w:rsidRPr="00E83EDE" w:rsidRDefault="0084226D" w:rsidP="00E83EDE">
      <w:pPr>
        <w:jc w:val="center"/>
        <w:rPr>
          <w:sz w:val="28"/>
          <w:szCs w:val="28"/>
          <w:lang w:val="en-GB"/>
        </w:rPr>
      </w:pPr>
    </w:p>
    <w:p w:rsidR="0084226D" w:rsidRPr="00E83EDE" w:rsidRDefault="0084226D" w:rsidP="00E83EDE">
      <w:pPr>
        <w:jc w:val="center"/>
        <w:rPr>
          <w:sz w:val="28"/>
          <w:szCs w:val="28"/>
          <w:lang w:val="en-GB"/>
        </w:rPr>
      </w:pPr>
      <w:r w:rsidRPr="00E83EDE">
        <w:rPr>
          <w:sz w:val="28"/>
          <w:szCs w:val="28"/>
          <w:lang w:val="en-GB"/>
        </w:rPr>
        <w:t>Many thanks in anticipation!</w:t>
      </w:r>
    </w:p>
    <w:p w:rsidR="0084226D" w:rsidRPr="00E83EDE" w:rsidRDefault="0084226D" w:rsidP="00E83EDE">
      <w:pPr>
        <w:jc w:val="center"/>
        <w:rPr>
          <w:sz w:val="28"/>
          <w:szCs w:val="28"/>
          <w:lang w:val="en-GB"/>
        </w:rPr>
      </w:pPr>
    </w:p>
    <w:p w:rsidR="0084226D" w:rsidRPr="00A96BB1" w:rsidRDefault="0084226D" w:rsidP="00E83EDE">
      <w:pPr>
        <w:jc w:val="center"/>
        <w:rPr>
          <w:rFonts w:ascii="Monotype Corsiva" w:hAnsi="Monotype Corsiva" w:cs="Monotype Corsiva"/>
          <w:sz w:val="32"/>
          <w:szCs w:val="32"/>
          <w:lang w:val="en-GB"/>
        </w:rPr>
      </w:pPr>
      <w:r w:rsidRPr="00A96BB1">
        <w:rPr>
          <w:rFonts w:ascii="Monotype Corsiva" w:hAnsi="Monotype Corsiva" w:cs="Monotype Corsiva"/>
          <w:sz w:val="32"/>
          <w:szCs w:val="32"/>
          <w:lang w:val="en-GB"/>
        </w:rPr>
        <w:t>Lina Haines</w:t>
      </w:r>
    </w:p>
    <w:sectPr w:rsidR="0084226D" w:rsidRPr="00A96BB1" w:rsidSect="00E83EDE">
      <w:pgSz w:w="12240" w:h="15840"/>
      <w:pgMar w:top="1440" w:right="1440" w:bottom="1440" w:left="1440" w:header="720" w:footer="720" w:gutter="0"/>
      <w:pgBorders>
        <w:top w:val="thinThickThinSmallGap" w:sz="36" w:space="1" w:color="auto"/>
        <w:left w:val="thinThickThinSmallGap" w:sz="36" w:space="4" w:color="auto"/>
        <w:bottom w:val="thinThickThinSmallGap" w:sz="36" w:space="1" w:color="auto"/>
        <w:right w:val="thinThickThinSmallGap" w:sz="36" w:space="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ican Typewriter">
    <w:altName w:val="Century"/>
    <w:panose1 w:val="00000000000000000000"/>
    <w:charset w:val="00"/>
    <w:family w:val="auto"/>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drawingGridHorizontalSpacing w:val="12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71F2"/>
    <w:rsid w:val="002169BD"/>
    <w:rsid w:val="00217205"/>
    <w:rsid w:val="00600056"/>
    <w:rsid w:val="007B16E2"/>
    <w:rsid w:val="007D3A7D"/>
    <w:rsid w:val="0084226D"/>
    <w:rsid w:val="00A96BB1"/>
    <w:rsid w:val="00DB71F2"/>
    <w:rsid w:val="00E83E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6E2"/>
    <w:rPr>
      <w:rFonts w:cs="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Lina\Library\Group%20Containers\UBF8T346G9.Office\User%20Content.localized\Templates.localized\Canadian%20siz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Canadian size.dotx</Template>
  <TotalTime>122</TotalTime>
  <Pages>1</Pages>
  <Words>119</Words>
  <Characters>684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Haines</dc:creator>
  <cp:keywords/>
  <dc:description/>
  <cp:lastModifiedBy>TN99817</cp:lastModifiedBy>
  <cp:revision>3</cp:revision>
  <cp:lastPrinted>2016-09-02T15:30:00Z</cp:lastPrinted>
  <dcterms:created xsi:type="dcterms:W3CDTF">2016-09-02T15:28:00Z</dcterms:created>
  <dcterms:modified xsi:type="dcterms:W3CDTF">2016-09-02T17:32:00Z</dcterms:modified>
</cp:coreProperties>
</file>