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9E" w:rsidRPr="00776CF9" w:rsidRDefault="00854A9E" w:rsidP="002B4BE9">
      <w:pPr>
        <w:pStyle w:val="Title"/>
        <w:jc w:val="center"/>
        <w:rPr>
          <w:rFonts w:ascii="Monotype Corsiva" w:hAnsi="Monotype Corsiva" w:cs="Monotype Corsiva"/>
          <w:b/>
          <w:bCs/>
          <w:sz w:val="52"/>
          <w:szCs w:val="52"/>
          <w:lang w:val="en-GB"/>
        </w:rPr>
      </w:pPr>
      <w:r w:rsidRPr="00776CF9">
        <w:rPr>
          <w:rFonts w:ascii="Monotype Corsiva" w:hAnsi="Monotype Corsiva" w:cs="Monotype Corsiva"/>
          <w:b/>
          <w:bCs/>
          <w:sz w:val="52"/>
          <w:szCs w:val="52"/>
          <w:lang w:val="en-GB"/>
        </w:rPr>
        <w:t>Grade 2/3 Welcome letter</w:t>
      </w:r>
    </w:p>
    <w:p w:rsidR="00854A9E" w:rsidRPr="0037659D" w:rsidRDefault="00854A9E">
      <w:pPr>
        <w:rPr>
          <w:sz w:val="18"/>
          <w:szCs w:val="18"/>
          <w:lang w:val="en-GB"/>
        </w:rPr>
      </w:pPr>
    </w:p>
    <w:p w:rsidR="00854A9E" w:rsidRDefault="00854A9E">
      <w:pPr>
        <w:rPr>
          <w:lang w:val="en-GB"/>
        </w:rPr>
      </w:pPr>
      <w:r>
        <w:rPr>
          <w:lang w:val="en-GB"/>
        </w:rPr>
        <w:t xml:space="preserve">Welcome to Grade 2/3!  I am very much looking forward to getting to know your child and helping them progress in their learning throughout the school year.  As you may quickly guess from my accent, I am English!  I trained as a teacher in </w:t>
      </w:r>
      <w:smartTag w:uri="urn:schemas-microsoft-com:office:smarttags" w:element="place">
        <w:smartTag w:uri="urn:schemas-microsoft-com:office:smarttags" w:element="country-region">
          <w:r>
            <w:rPr>
              <w:lang w:val="en-GB"/>
            </w:rPr>
            <w:t>England</w:t>
          </w:r>
        </w:smartTag>
      </w:smartTag>
      <w:r>
        <w:rPr>
          <w:lang w:val="en-GB"/>
        </w:rPr>
        <w:t xml:space="preserve"> and have been teaching there for 8 years (although one of those years was spent teaching in </w:t>
      </w:r>
      <w:smartTag w:uri="urn:schemas-microsoft-com:office:smarttags" w:element="place">
        <w:smartTag w:uri="urn:schemas-microsoft-com:office:smarttags" w:element="country-region">
          <w:r>
            <w:rPr>
              <w:lang w:val="en-GB"/>
            </w:rPr>
            <w:t>New Zealand</w:t>
          </w:r>
        </w:smartTag>
      </w:smartTag>
      <w:r>
        <w:rPr>
          <w:lang w:val="en-GB"/>
        </w:rPr>
        <w:t xml:space="preserve">!).  I am excited about spending the year teaching in </w:t>
      </w:r>
      <w:smartTag w:uri="urn:schemas-microsoft-com:office:smarttags" w:element="place">
        <w:smartTag w:uri="urn:schemas-microsoft-com:office:smarttags" w:element="country-region">
          <w:r>
            <w:rPr>
              <w:lang w:val="en-GB"/>
            </w:rPr>
            <w:t>Canada</w:t>
          </w:r>
        </w:smartTag>
      </w:smartTag>
      <w:r>
        <w:rPr>
          <w:lang w:val="en-GB"/>
        </w:rPr>
        <w:t xml:space="preserve"> and discovering all that </w:t>
      </w:r>
      <w:smartTag w:uri="urn:schemas-microsoft-com:office:smarttags" w:element="place">
        <w:smartTag w:uri="urn:schemas-microsoft-com:office:smarttags" w:element="City">
          <w:r>
            <w:rPr>
              <w:lang w:val="en-GB"/>
            </w:rPr>
            <w:t>Ottawa</w:t>
          </w:r>
        </w:smartTag>
      </w:smartTag>
      <w:r>
        <w:rPr>
          <w:lang w:val="en-GB"/>
        </w:rPr>
        <w:t xml:space="preserve"> has to offer.  </w:t>
      </w:r>
    </w:p>
    <w:p w:rsidR="00854A9E" w:rsidRDefault="00854A9E">
      <w:pPr>
        <w:rPr>
          <w:lang w:val="en-GB"/>
        </w:rPr>
      </w:pPr>
    </w:p>
    <w:p w:rsidR="00854A9E" w:rsidRPr="00146DFF" w:rsidRDefault="00854A9E">
      <w:pPr>
        <w:rPr>
          <w:b/>
          <w:bCs/>
          <w:sz w:val="28"/>
          <w:szCs w:val="28"/>
          <w:lang w:val="en-GB"/>
        </w:rPr>
      </w:pPr>
      <w:r w:rsidRPr="00146DFF">
        <w:rPr>
          <w:b/>
          <w:bCs/>
          <w:sz w:val="28"/>
          <w:szCs w:val="28"/>
          <w:lang w:val="en-GB"/>
        </w:rPr>
        <w:t>Learning at Home</w:t>
      </w:r>
    </w:p>
    <w:p w:rsidR="00854A9E" w:rsidRDefault="00854A9E">
      <w:pPr>
        <w:rPr>
          <w:lang w:val="en-GB"/>
        </w:rPr>
      </w:pPr>
      <w:r>
        <w:rPr>
          <w:lang w:val="en-GB"/>
        </w:rPr>
        <w:t xml:space="preserve">Nightly reading and discussion is invaluable to improving your child’s literacy success at school.  Your child will be given a ‘Home Reading Folder’ and reading book within the first couple of weeks of school.  Please look in this folder for information and tips on nightly reading with your child.  </w:t>
      </w:r>
    </w:p>
    <w:p w:rsidR="00854A9E" w:rsidRPr="0037659D" w:rsidRDefault="00854A9E">
      <w:pPr>
        <w:rPr>
          <w:sz w:val="16"/>
          <w:szCs w:val="16"/>
          <w:lang w:val="en-GB"/>
        </w:rPr>
      </w:pPr>
    </w:p>
    <w:p w:rsidR="00854A9E" w:rsidRDefault="00854A9E">
      <w:pPr>
        <w:rPr>
          <w:lang w:val="en-GB"/>
        </w:rPr>
      </w:pPr>
      <w:r>
        <w:rPr>
          <w:lang w:val="en-GB"/>
        </w:rPr>
        <w:t xml:space="preserve">On a Friday your child will be given a home learning task.  This could involve writing, reading, math, creating, research or discussion.  This task should not take your child more than 30 minutes to complete (of course if they want to continue their learning let them!).  If you are concerned with the homework task, please don’t hesitate to contact me.  </w:t>
      </w:r>
    </w:p>
    <w:p w:rsidR="00854A9E" w:rsidRPr="0037659D" w:rsidRDefault="00854A9E">
      <w:pPr>
        <w:rPr>
          <w:sz w:val="20"/>
          <w:szCs w:val="20"/>
          <w:lang w:val="en-GB"/>
        </w:rPr>
      </w:pPr>
    </w:p>
    <w:p w:rsidR="00854A9E" w:rsidRPr="00146DFF" w:rsidRDefault="00854A9E">
      <w:pPr>
        <w:rPr>
          <w:b/>
          <w:bCs/>
          <w:sz w:val="28"/>
          <w:szCs w:val="28"/>
          <w:lang w:val="en-GB"/>
        </w:rPr>
      </w:pPr>
      <w:r w:rsidRPr="002B4BE9">
        <w:rPr>
          <w:b/>
          <w:bCs/>
          <w:sz w:val="28"/>
          <w:szCs w:val="28"/>
          <w:lang w:val="en-GB"/>
        </w:rPr>
        <w:t>Food at School</w:t>
      </w:r>
    </w:p>
    <w:p w:rsidR="00854A9E" w:rsidRDefault="00854A9E">
      <w:pPr>
        <w:rPr>
          <w:lang w:val="en-GB"/>
        </w:rPr>
      </w:pPr>
      <w:r>
        <w:rPr>
          <w:lang w:val="en-GB"/>
        </w:rPr>
        <w:t>Bringing healthy food to school is important to help your child’s body grow and make their mind work at its best!  Hilson’s daily schedule is a ‘Balanced School Day’.  This means your child will be eating during two different 15-20 minute Nutrition Breaks instead of one longer lunch period.  Please send enough healthy foods for both eating times.</w:t>
      </w:r>
    </w:p>
    <w:p w:rsidR="00854A9E" w:rsidRPr="00146DFF" w:rsidRDefault="00854A9E" w:rsidP="00146DFF">
      <w:pPr>
        <w:rPr>
          <w:i/>
          <w:iCs/>
          <w:lang w:val="en-GB"/>
        </w:rPr>
      </w:pPr>
      <w:r>
        <w:rPr>
          <w:i/>
          <w:iCs/>
          <w:lang w:val="en-GB"/>
        </w:rPr>
        <w:t>*</w:t>
      </w:r>
      <w:r w:rsidRPr="00146DFF">
        <w:rPr>
          <w:i/>
          <w:iCs/>
          <w:lang w:val="en-GB"/>
        </w:rPr>
        <w:t>If possible, please avoid sending pop &amp; energy drinks in your child’s lunch.</w:t>
      </w:r>
    </w:p>
    <w:p w:rsidR="00854A9E" w:rsidRPr="0037659D" w:rsidRDefault="00854A9E">
      <w:pPr>
        <w:rPr>
          <w:sz w:val="20"/>
          <w:szCs w:val="20"/>
          <w:lang w:val="en-GB"/>
        </w:rPr>
      </w:pPr>
    </w:p>
    <w:p w:rsidR="00854A9E" w:rsidRPr="00146DFF" w:rsidRDefault="00854A9E">
      <w:pPr>
        <w:rPr>
          <w:b/>
          <w:bCs/>
          <w:sz w:val="28"/>
          <w:szCs w:val="28"/>
          <w:lang w:val="en-GB"/>
        </w:rPr>
      </w:pPr>
      <w:r w:rsidRPr="00146DFF">
        <w:rPr>
          <w:b/>
          <w:bCs/>
          <w:sz w:val="28"/>
          <w:szCs w:val="28"/>
          <w:lang w:val="en-GB"/>
        </w:rPr>
        <w:t>Allergy Alert</w:t>
      </w:r>
    </w:p>
    <w:p w:rsidR="00854A9E" w:rsidRDefault="00854A9E" w:rsidP="002B4BE9">
      <w:pPr>
        <w:rPr>
          <w:lang w:val="en-GB"/>
        </w:rPr>
      </w:pPr>
      <w:r w:rsidRPr="00146DFF">
        <w:rPr>
          <w:lang w:val="en-GB"/>
        </w:rPr>
        <w:t>Due to severe allergies</w:t>
      </w:r>
      <w:r>
        <w:rPr>
          <w:lang w:val="en-GB"/>
        </w:rPr>
        <w:t xml:space="preserve"> in the class</w:t>
      </w:r>
      <w:r w:rsidRPr="00146DFF">
        <w:rPr>
          <w:lang w:val="en-GB"/>
        </w:rPr>
        <w:t xml:space="preserve">, please do not send </w:t>
      </w:r>
      <w:r>
        <w:rPr>
          <w:b/>
          <w:bCs/>
          <w:lang w:val="en-GB"/>
        </w:rPr>
        <w:t>peanuts, nuts</w:t>
      </w:r>
      <w:r w:rsidRPr="00146DFF">
        <w:rPr>
          <w:b/>
          <w:bCs/>
          <w:lang w:val="en-GB"/>
        </w:rPr>
        <w:t xml:space="preserve"> or n</w:t>
      </w:r>
      <w:r>
        <w:rPr>
          <w:b/>
          <w:bCs/>
          <w:lang w:val="en-GB"/>
        </w:rPr>
        <w:t>ut pr</w:t>
      </w:r>
      <w:r w:rsidRPr="00146DFF">
        <w:rPr>
          <w:b/>
          <w:bCs/>
          <w:lang w:val="en-GB"/>
        </w:rPr>
        <w:t xml:space="preserve">oducts </w:t>
      </w:r>
      <w:r>
        <w:rPr>
          <w:lang w:val="en-GB"/>
        </w:rPr>
        <w:t xml:space="preserve">to school with your child.  </w:t>
      </w:r>
      <w:r w:rsidRPr="00535893">
        <w:rPr>
          <w:u w:val="single"/>
          <w:lang w:val="en-GB"/>
        </w:rPr>
        <w:t>No</w:t>
      </w:r>
      <w:r w:rsidRPr="00535893">
        <w:rPr>
          <w:lang w:val="en-GB"/>
        </w:rPr>
        <w:t xml:space="preserve"> food</w:t>
      </w:r>
      <w:r>
        <w:rPr>
          <w:lang w:val="en-GB"/>
        </w:rPr>
        <w:t xml:space="preserve"> containing these products should be in school</w:t>
      </w:r>
    </w:p>
    <w:p w:rsidR="00854A9E" w:rsidRPr="00535893" w:rsidRDefault="00854A9E" w:rsidP="002B4BE9">
      <w:pPr>
        <w:rPr>
          <w:sz w:val="20"/>
          <w:szCs w:val="20"/>
          <w:lang w:val="en-GB"/>
        </w:rPr>
      </w:pPr>
    </w:p>
    <w:p w:rsidR="00854A9E" w:rsidRDefault="00854A9E" w:rsidP="002B4BE9">
      <w:pPr>
        <w:rPr>
          <w:lang w:val="en-GB"/>
        </w:rPr>
      </w:pPr>
      <w:r w:rsidRPr="00146DFF">
        <w:rPr>
          <w:lang w:val="en-GB"/>
        </w:rPr>
        <w:t>We also have severe allergies</w:t>
      </w:r>
      <w:r>
        <w:rPr>
          <w:lang w:val="en-GB"/>
        </w:rPr>
        <w:t xml:space="preserve"> in the school</w:t>
      </w:r>
      <w:r w:rsidRPr="00146DFF">
        <w:rPr>
          <w:lang w:val="en-GB"/>
        </w:rPr>
        <w:t xml:space="preserve"> towards </w:t>
      </w:r>
      <w:r w:rsidRPr="004E0A02">
        <w:rPr>
          <w:b/>
          <w:bCs/>
          <w:lang w:val="en-GB"/>
        </w:rPr>
        <w:t>sesame,</w:t>
      </w:r>
      <w:r>
        <w:rPr>
          <w:lang w:val="en-GB"/>
        </w:rPr>
        <w:t xml:space="preserve"> </w:t>
      </w:r>
      <w:r w:rsidRPr="00146DFF">
        <w:rPr>
          <w:b/>
          <w:bCs/>
          <w:lang w:val="en-GB"/>
        </w:rPr>
        <w:t>eggs, shellfish</w:t>
      </w:r>
      <w:r>
        <w:rPr>
          <w:b/>
          <w:bCs/>
          <w:lang w:val="en-GB"/>
        </w:rPr>
        <w:t>, fish, kiwi, mustard</w:t>
      </w:r>
      <w:r w:rsidRPr="00146DFF">
        <w:rPr>
          <w:b/>
          <w:bCs/>
          <w:lang w:val="en-GB"/>
        </w:rPr>
        <w:t xml:space="preserve"> </w:t>
      </w:r>
      <w:r w:rsidRPr="00146DFF">
        <w:rPr>
          <w:lang w:val="en-GB"/>
        </w:rPr>
        <w:t>and</w:t>
      </w:r>
      <w:r w:rsidRPr="00146DFF">
        <w:rPr>
          <w:b/>
          <w:bCs/>
          <w:lang w:val="en-GB"/>
        </w:rPr>
        <w:t xml:space="preserve"> </w:t>
      </w:r>
      <w:r>
        <w:rPr>
          <w:b/>
          <w:bCs/>
          <w:lang w:val="en-GB"/>
        </w:rPr>
        <w:t>dairy</w:t>
      </w:r>
      <w:r w:rsidRPr="00146DFF">
        <w:rPr>
          <w:lang w:val="en-GB"/>
        </w:rPr>
        <w:t>.  Please let your child know if you are sending any of these foods in their lunch so they can exercise caution when eating them in our room (wash hands after eating, wash desk, dispose of garbage/peels carefully).</w:t>
      </w:r>
      <w:r>
        <w:rPr>
          <w:b/>
          <w:bCs/>
          <w:lang w:val="en-GB"/>
        </w:rPr>
        <w:t xml:space="preserve">  </w:t>
      </w:r>
      <w:r>
        <w:rPr>
          <w:lang w:val="en-GB"/>
        </w:rPr>
        <w:t>Thank you for making our room safe for everyone!</w:t>
      </w:r>
    </w:p>
    <w:p w:rsidR="00854A9E" w:rsidRPr="0037659D" w:rsidRDefault="00854A9E" w:rsidP="002B4BE9">
      <w:pPr>
        <w:rPr>
          <w:sz w:val="20"/>
          <w:szCs w:val="20"/>
          <w:lang w:val="en-GB"/>
        </w:rPr>
      </w:pPr>
    </w:p>
    <w:p w:rsidR="00854A9E" w:rsidRDefault="00854A9E" w:rsidP="002B4BE9">
      <w:pPr>
        <w:rPr>
          <w:b/>
          <w:bCs/>
          <w:sz w:val="28"/>
          <w:szCs w:val="28"/>
          <w:lang w:val="en-GB"/>
        </w:rPr>
      </w:pPr>
      <w:r>
        <w:rPr>
          <w:b/>
          <w:bCs/>
          <w:sz w:val="28"/>
          <w:szCs w:val="28"/>
          <w:lang w:val="en-GB"/>
        </w:rPr>
        <w:t xml:space="preserve">Contact </w:t>
      </w:r>
    </w:p>
    <w:p w:rsidR="00854A9E" w:rsidRDefault="00854A9E" w:rsidP="002B4BE9">
      <w:pPr>
        <w:rPr>
          <w:lang w:val="en-GB"/>
        </w:rPr>
      </w:pPr>
      <w:r>
        <w:rPr>
          <w:lang w:val="en-GB"/>
        </w:rPr>
        <w:t xml:space="preserve">My door is always open, please feel free to contact me with any questions, comments or concerns.  I am here to help.  </w:t>
      </w:r>
    </w:p>
    <w:p w:rsidR="00854A9E" w:rsidRDefault="00854A9E" w:rsidP="00535893">
      <w:pPr>
        <w:rPr>
          <w:rFonts w:ascii="Arial" w:hAnsi="Arial" w:cs="Arial"/>
          <w:color w:val="13009B"/>
          <w:sz w:val="26"/>
          <w:szCs w:val="26"/>
        </w:rPr>
      </w:pPr>
      <w:r>
        <w:rPr>
          <w:lang w:val="en-GB"/>
        </w:rPr>
        <w:t xml:space="preserve">By Email – </w:t>
      </w:r>
      <w:hyperlink r:id="rId5" w:history="1">
        <w:r w:rsidRPr="00EF5E54">
          <w:rPr>
            <w:rStyle w:val="Hyperlink"/>
            <w:lang w:val="en-GB"/>
          </w:rPr>
          <w:t>lina.haines@ocdsb.ca</w:t>
        </w:r>
      </w:hyperlink>
      <w:r>
        <w:rPr>
          <w:lang w:val="en-GB"/>
        </w:rPr>
        <w:tab/>
      </w:r>
      <w:r>
        <w:rPr>
          <w:lang w:val="en-GB"/>
        </w:rPr>
        <w:tab/>
        <w:t xml:space="preserve">By phone: (613) 728-4607     </w:t>
      </w:r>
      <w:r>
        <w:rPr>
          <w:lang w:val="en-GB"/>
        </w:rPr>
        <w:tab/>
      </w:r>
      <w:r>
        <w:rPr>
          <w:lang w:val="en-GB"/>
        </w:rPr>
        <w:tab/>
        <w:t>By agenda</w:t>
      </w:r>
    </w:p>
    <w:p w:rsidR="00854A9E" w:rsidRPr="00CC5328" w:rsidRDefault="00854A9E" w:rsidP="00CC5328">
      <w:pPr>
        <w:spacing w:after="80"/>
        <w:rPr>
          <w:lang w:val="en-GB"/>
        </w:rPr>
      </w:pPr>
      <w:r>
        <w:rPr>
          <w:lang w:val="en-GB"/>
        </w:rPr>
        <w:t xml:space="preserve">By appointment  </w:t>
      </w:r>
      <w:r>
        <w:rPr>
          <w:lang w:val="en-GB"/>
        </w:rPr>
        <w:tab/>
      </w:r>
      <w:r>
        <w:rPr>
          <w:lang w:val="en-GB"/>
        </w:rPr>
        <w:tab/>
      </w:r>
      <w:r>
        <w:rPr>
          <w:lang w:val="en-GB"/>
        </w:rPr>
        <w:tab/>
      </w:r>
      <w:r>
        <w:rPr>
          <w:lang w:val="en-GB"/>
        </w:rPr>
        <w:tab/>
        <w:t>By ‘Remind’</w:t>
      </w:r>
    </w:p>
    <w:p w:rsidR="00854A9E" w:rsidRPr="00EC5EDD" w:rsidRDefault="00854A9E" w:rsidP="002B4BE9">
      <w:pPr>
        <w:rPr>
          <w:b/>
          <w:bCs/>
          <w:lang w:val="en-GB"/>
        </w:rPr>
      </w:pPr>
      <w:r>
        <w:rPr>
          <w:lang w:val="en-GB"/>
        </w:rPr>
        <w:t xml:space="preserve">This year, when possible I will be using an app called ‘Remind’ to send home reminders and information about the school day.  Please sign up using the code @8abfk.  Details and instructions on how to sign up can be found on the back of this letter! </w:t>
      </w:r>
    </w:p>
    <w:p w:rsidR="00854A9E" w:rsidRPr="0037659D" w:rsidRDefault="00854A9E" w:rsidP="002B4BE9">
      <w:pPr>
        <w:rPr>
          <w:sz w:val="18"/>
          <w:szCs w:val="18"/>
          <w:lang w:val="en-GB"/>
        </w:rPr>
      </w:pPr>
    </w:p>
    <w:p w:rsidR="00854A9E" w:rsidRDefault="00854A9E" w:rsidP="002B4BE9">
      <w:pPr>
        <w:rPr>
          <w:lang w:val="en-GB"/>
        </w:rPr>
      </w:pPr>
      <w:r>
        <w:rPr>
          <w:lang w:val="en-GB"/>
        </w:rPr>
        <w:t>I look forward to working with you, as we help your child do their best this year!</w:t>
      </w:r>
    </w:p>
    <w:p w:rsidR="00854A9E" w:rsidRPr="0037659D" w:rsidRDefault="00854A9E" w:rsidP="002B4BE9">
      <w:pPr>
        <w:rPr>
          <w:sz w:val="13"/>
          <w:szCs w:val="13"/>
          <w:lang w:val="en-GB"/>
        </w:rPr>
      </w:pPr>
    </w:p>
    <w:p w:rsidR="00854A9E" w:rsidRPr="00776CF9" w:rsidRDefault="00854A9E">
      <w:pPr>
        <w:rPr>
          <w:rFonts w:ascii="Monotype Corsiva" w:hAnsi="Monotype Corsiva" w:cs="Monotype Corsiva"/>
          <w:sz w:val="32"/>
          <w:szCs w:val="32"/>
          <w:lang w:val="en-GB"/>
        </w:rPr>
      </w:pPr>
      <w:r w:rsidRPr="00776CF9">
        <w:rPr>
          <w:rFonts w:ascii="Monotype Corsiva" w:hAnsi="Monotype Corsiva" w:cs="Monotype Corsiva"/>
          <w:sz w:val="32"/>
          <w:szCs w:val="32"/>
          <w:lang w:val="en-GB"/>
        </w:rPr>
        <w:t>Lina Haines</w:t>
      </w:r>
      <w:r w:rsidRPr="00776CF9">
        <w:rPr>
          <w:rFonts w:ascii="Monotype Corsiva" w:hAnsi="Monotype Corsiva" w:cs="Monotype Corsiva"/>
          <w:b/>
          <w:bCs/>
          <w:sz w:val="32"/>
          <w:szCs w:val="32"/>
          <w:lang w:val="en-GB"/>
        </w:rPr>
        <w:br w:type="page"/>
      </w:r>
    </w:p>
    <w:p w:rsidR="00854A9E" w:rsidRPr="00F12FCB" w:rsidRDefault="00854A9E" w:rsidP="00F12FCB">
      <w:pPr>
        <w:jc w:val="center"/>
        <w:rPr>
          <w:b/>
          <w:bCs/>
          <w:sz w:val="32"/>
          <w:szCs w:val="32"/>
          <w:lang w:val="en-GB"/>
        </w:rPr>
      </w:pPr>
      <w:r w:rsidRPr="00F12FCB">
        <w:rPr>
          <w:b/>
          <w:bCs/>
          <w:sz w:val="32"/>
          <w:szCs w:val="32"/>
          <w:lang w:val="en-GB"/>
        </w:rPr>
        <w:t>Remind</w:t>
      </w:r>
    </w:p>
    <w:p w:rsidR="00854A9E" w:rsidRDefault="00854A9E" w:rsidP="002B4BE9">
      <w:pPr>
        <w:rPr>
          <w:lang w:val="en-GB"/>
        </w:rPr>
      </w:pPr>
    </w:p>
    <w:p w:rsidR="00854A9E" w:rsidRPr="00CC5328" w:rsidRDefault="00854A9E" w:rsidP="00535893">
      <w:pPr>
        <w:jc w:val="center"/>
        <w:rPr>
          <w:b/>
          <w:bCs/>
          <w:i/>
          <w:iCs/>
          <w:lang w:val="en-GB"/>
        </w:rPr>
      </w:pPr>
      <w:r w:rsidRPr="00CC5328">
        <w:rPr>
          <w:i/>
          <w:iCs/>
          <w:lang w:val="en-GB"/>
        </w:rPr>
        <w:t xml:space="preserve">This year, when possible I will be using an app called Remind to send home reminders and information about the school day.  You may also contact me through the Remind app.  However, please be aware that between </w:t>
      </w:r>
      <w:smartTag w:uri="urn:schemas-microsoft-com:office:smarttags" w:element="time">
        <w:smartTagPr>
          <w:attr w:name="Hour" w:val="7"/>
          <w:attr w:name="Minute" w:val="45"/>
        </w:smartTagPr>
        <w:r w:rsidRPr="00CC5328">
          <w:rPr>
            <w:i/>
            <w:iCs/>
            <w:lang w:val="en-GB"/>
          </w:rPr>
          <w:t>7:45am</w:t>
        </w:r>
      </w:smartTag>
      <w:bookmarkStart w:id="0" w:name="_GoBack"/>
      <w:bookmarkEnd w:id="0"/>
      <w:r w:rsidRPr="00CC5328">
        <w:rPr>
          <w:i/>
          <w:iCs/>
          <w:lang w:val="en-GB"/>
        </w:rPr>
        <w:t xml:space="preserve"> and </w:t>
      </w:r>
      <w:smartTag w:uri="urn:schemas-microsoft-com:office:smarttags" w:element="time">
        <w:smartTagPr>
          <w:attr w:name="Hour" w:val="14"/>
          <w:attr w:name="Minute" w:val="45"/>
        </w:smartTagPr>
        <w:r w:rsidRPr="00CC5328">
          <w:rPr>
            <w:i/>
            <w:iCs/>
            <w:lang w:val="en-GB"/>
          </w:rPr>
          <w:t>2:45pm</w:t>
        </w:r>
      </w:smartTag>
      <w:r w:rsidRPr="00CC5328">
        <w:rPr>
          <w:i/>
          <w:iCs/>
          <w:lang w:val="en-GB"/>
        </w:rPr>
        <w:t xml:space="preserve"> I wil</w:t>
      </w:r>
      <w:r>
        <w:rPr>
          <w:i/>
          <w:iCs/>
          <w:lang w:val="en-GB"/>
        </w:rPr>
        <w:t>l be busy teaching your child</w:t>
      </w:r>
      <w:r w:rsidRPr="00CC5328">
        <w:rPr>
          <w:i/>
          <w:iCs/>
          <w:lang w:val="en-GB"/>
        </w:rPr>
        <w:t xml:space="preserve"> and so not likely to check for messages!  If an urgent matter arises during the school day please contact the school office.</w:t>
      </w:r>
    </w:p>
    <w:p w:rsidR="00854A9E" w:rsidRPr="00CC5328" w:rsidRDefault="00854A9E" w:rsidP="002B4BE9">
      <w:pPr>
        <w:rPr>
          <w:i/>
          <w:iCs/>
          <w:lang w:val="en-GB"/>
        </w:rPr>
      </w:pPr>
    </w:p>
    <w:p w:rsidR="00854A9E" w:rsidRDefault="00854A9E" w:rsidP="0037659D">
      <w:pPr>
        <w:widowControl w:val="0"/>
        <w:autoSpaceDE w:val="0"/>
        <w:autoSpaceDN w:val="0"/>
        <w:adjustRightInd w:val="0"/>
        <w:rPr>
          <w:color w:val="1E2125"/>
        </w:rPr>
      </w:pPr>
    </w:p>
    <w:p w:rsidR="00854A9E" w:rsidRPr="00DE3379" w:rsidRDefault="00854A9E" w:rsidP="0037659D">
      <w:pPr>
        <w:widowControl w:val="0"/>
        <w:autoSpaceDE w:val="0"/>
        <w:autoSpaceDN w:val="0"/>
        <w:adjustRightInd w:val="0"/>
        <w:rPr>
          <w:b/>
          <w:bCs/>
          <w:color w:val="1E2125"/>
          <w:sz w:val="28"/>
          <w:szCs w:val="28"/>
        </w:rPr>
      </w:pPr>
      <w:r w:rsidRPr="00DE3379">
        <w:rPr>
          <w:b/>
          <w:bCs/>
          <w:color w:val="1E2125"/>
          <w:sz w:val="28"/>
          <w:szCs w:val="28"/>
        </w:rPr>
        <w:t>How to sign up</w:t>
      </w:r>
    </w:p>
    <w:p w:rsidR="00854A9E" w:rsidRDefault="00854A9E" w:rsidP="0037659D">
      <w:pPr>
        <w:widowControl w:val="0"/>
        <w:autoSpaceDE w:val="0"/>
        <w:autoSpaceDN w:val="0"/>
        <w:adjustRightInd w:val="0"/>
        <w:rPr>
          <w:color w:val="1E2125"/>
        </w:rPr>
      </w:pPr>
    </w:p>
    <w:p w:rsidR="00854A9E" w:rsidRDefault="00854A9E" w:rsidP="0037659D">
      <w:pPr>
        <w:widowControl w:val="0"/>
        <w:autoSpaceDE w:val="0"/>
        <w:autoSpaceDN w:val="0"/>
        <w:adjustRightInd w:val="0"/>
        <w:rPr>
          <w:color w:val="1E2125"/>
        </w:rPr>
      </w:pPr>
      <w:r w:rsidRPr="0037659D">
        <w:rPr>
          <w:color w:val="1E2125"/>
        </w:rPr>
        <w:t>There are 3 ways to receive messages on Remind. You can receive messages via text, email, or push notification</w:t>
      </w:r>
      <w:r>
        <w:rPr>
          <w:color w:val="1E2125"/>
        </w:rPr>
        <w:t xml:space="preserve"> </w:t>
      </w:r>
      <w:r w:rsidRPr="0037659D">
        <w:rPr>
          <w:color w:val="1E2125"/>
        </w:rPr>
        <w:t>(or any combination of these).</w:t>
      </w:r>
    </w:p>
    <w:p w:rsidR="00854A9E" w:rsidRPr="0037659D" w:rsidRDefault="00854A9E" w:rsidP="0037659D">
      <w:pPr>
        <w:widowControl w:val="0"/>
        <w:autoSpaceDE w:val="0"/>
        <w:autoSpaceDN w:val="0"/>
        <w:adjustRightInd w:val="0"/>
        <w:rPr>
          <w:color w:val="1E2125"/>
        </w:rPr>
      </w:pPr>
    </w:p>
    <w:p w:rsidR="00854A9E" w:rsidRPr="0037659D" w:rsidRDefault="00854A9E" w:rsidP="0037659D">
      <w:pPr>
        <w:widowControl w:val="0"/>
        <w:autoSpaceDE w:val="0"/>
        <w:autoSpaceDN w:val="0"/>
        <w:adjustRightInd w:val="0"/>
        <w:rPr>
          <w:color w:val="1E2125"/>
        </w:rPr>
      </w:pPr>
      <w:r w:rsidRPr="0037659D">
        <w:rPr>
          <w:color w:val="1E2125"/>
        </w:rPr>
        <w:t>To join a class on Remind, you have lots of options! You can sign up directly via text/email, head to our website, or download the Remind app. </w:t>
      </w:r>
    </w:p>
    <w:p w:rsidR="00854A9E" w:rsidRPr="0037659D" w:rsidRDefault="00854A9E" w:rsidP="0037659D">
      <w:pPr>
        <w:widowControl w:val="0"/>
        <w:autoSpaceDE w:val="0"/>
        <w:autoSpaceDN w:val="0"/>
        <w:adjustRightInd w:val="0"/>
        <w:rPr>
          <w:color w:val="1E2125"/>
        </w:rPr>
      </w:pPr>
      <w:r w:rsidRPr="0037659D">
        <w:rPr>
          <w:color w:val="1E2125"/>
        </w:rPr>
        <w:t> </w:t>
      </w:r>
    </w:p>
    <w:p w:rsidR="00854A9E" w:rsidRPr="0037659D" w:rsidRDefault="00854A9E" w:rsidP="00535893">
      <w:pPr>
        <w:widowControl w:val="0"/>
        <w:tabs>
          <w:tab w:val="left" w:pos="220"/>
          <w:tab w:val="left" w:pos="720"/>
        </w:tabs>
        <w:autoSpaceDE w:val="0"/>
        <w:autoSpaceDN w:val="0"/>
        <w:adjustRightInd w:val="0"/>
        <w:rPr>
          <w:color w:val="1E2125"/>
        </w:rPr>
      </w:pPr>
      <w:r w:rsidRPr="0037659D">
        <w:rPr>
          <w:b/>
          <w:bCs/>
          <w:color w:val="1E2125"/>
        </w:rPr>
        <w:t>Text</w:t>
      </w:r>
    </w:p>
    <w:p w:rsidR="00854A9E" w:rsidRPr="0037659D" w:rsidRDefault="00854A9E" w:rsidP="00535893">
      <w:pPr>
        <w:widowControl w:val="0"/>
        <w:tabs>
          <w:tab w:val="left" w:pos="940"/>
          <w:tab w:val="left" w:pos="1440"/>
        </w:tabs>
        <w:autoSpaceDE w:val="0"/>
        <w:autoSpaceDN w:val="0"/>
        <w:adjustRightInd w:val="0"/>
        <w:rPr>
          <w:color w:val="1E2125"/>
        </w:rPr>
      </w:pPr>
      <w:r w:rsidRPr="0037659D">
        <w:rPr>
          <w:color w:val="1E2125"/>
        </w:rPr>
        <w:t>Join directly via text:</w:t>
      </w:r>
      <w:r>
        <w:rPr>
          <w:color w:val="1E2125"/>
        </w:rPr>
        <w:t xml:space="preserve">  </w:t>
      </w:r>
      <w:r w:rsidRPr="0037659D">
        <w:rPr>
          <w:color w:val="1E2125"/>
        </w:rPr>
        <w:t>Participants text the class code @8abfk to (613) 699-8156</w:t>
      </w:r>
    </w:p>
    <w:p w:rsidR="00854A9E" w:rsidRDefault="00854A9E" w:rsidP="00535893">
      <w:pPr>
        <w:widowControl w:val="0"/>
        <w:tabs>
          <w:tab w:val="left" w:pos="940"/>
          <w:tab w:val="left" w:pos="1440"/>
        </w:tabs>
        <w:autoSpaceDE w:val="0"/>
        <w:autoSpaceDN w:val="0"/>
        <w:adjustRightInd w:val="0"/>
        <w:rPr>
          <w:color w:val="1E2125"/>
        </w:rPr>
      </w:pPr>
      <w:r w:rsidRPr="00DE3379">
        <w:rPr>
          <w:color w:val="1E2125"/>
        </w:rPr>
        <w:t>Join online:</w:t>
      </w:r>
      <w:r>
        <w:rPr>
          <w:color w:val="1E2125"/>
        </w:rPr>
        <w:t xml:space="preserve">  </w:t>
      </w:r>
      <w:r w:rsidRPr="00DE3379">
        <w:rPr>
          <w:color w:val="1E2125"/>
        </w:rPr>
        <w:t xml:space="preserve">Visit </w:t>
      </w:r>
      <w:r w:rsidRPr="00DE3379">
        <w:rPr>
          <w:color w:val="0070C0"/>
        </w:rPr>
        <w:t>www.</w:t>
      </w:r>
      <w:hyperlink r:id="rId6" w:history="1">
        <w:r w:rsidRPr="00DE3379">
          <w:rPr>
            <w:color w:val="0070C0"/>
          </w:rPr>
          <w:t>remind.com/join</w:t>
        </w:r>
      </w:hyperlink>
      <w:r w:rsidRPr="00DE3379">
        <w:rPr>
          <w:color w:val="1E2125"/>
        </w:rPr>
        <w:t xml:space="preserve"> and enter the class code </w:t>
      </w:r>
      <w:r>
        <w:rPr>
          <w:color w:val="1E2125"/>
        </w:rPr>
        <w:t xml:space="preserve">(@8abfk) </w:t>
      </w:r>
      <w:r w:rsidRPr="00DE3379">
        <w:rPr>
          <w:color w:val="1E2125"/>
        </w:rPr>
        <w:t>along with your phone number.</w:t>
      </w:r>
    </w:p>
    <w:p w:rsidR="00854A9E" w:rsidRPr="00DE3379" w:rsidRDefault="00854A9E" w:rsidP="00DE3379">
      <w:pPr>
        <w:widowControl w:val="0"/>
        <w:numPr>
          <w:ilvl w:val="1"/>
          <w:numId w:val="2"/>
        </w:numPr>
        <w:tabs>
          <w:tab w:val="left" w:pos="940"/>
          <w:tab w:val="left" w:pos="1440"/>
        </w:tabs>
        <w:autoSpaceDE w:val="0"/>
        <w:autoSpaceDN w:val="0"/>
        <w:adjustRightInd w:val="0"/>
        <w:ind w:left="0" w:firstLine="0"/>
        <w:rPr>
          <w:color w:val="1E2125"/>
        </w:rPr>
      </w:pPr>
    </w:p>
    <w:p w:rsidR="00854A9E" w:rsidRDefault="00854A9E" w:rsidP="00535893">
      <w:pPr>
        <w:widowControl w:val="0"/>
        <w:tabs>
          <w:tab w:val="left" w:pos="220"/>
          <w:tab w:val="left" w:pos="720"/>
        </w:tabs>
        <w:autoSpaceDE w:val="0"/>
        <w:autoSpaceDN w:val="0"/>
        <w:adjustRightInd w:val="0"/>
        <w:rPr>
          <w:b/>
          <w:bCs/>
          <w:color w:val="1E2125"/>
        </w:rPr>
      </w:pPr>
      <w:r w:rsidRPr="0037659D">
        <w:rPr>
          <w:b/>
          <w:bCs/>
          <w:color w:val="1E2125"/>
        </w:rPr>
        <w:t>Download the Remind app</w:t>
      </w:r>
    </w:p>
    <w:p w:rsidR="00854A9E" w:rsidRDefault="00854A9E" w:rsidP="00535893">
      <w:pPr>
        <w:widowControl w:val="0"/>
        <w:tabs>
          <w:tab w:val="left" w:pos="220"/>
          <w:tab w:val="left" w:pos="720"/>
        </w:tabs>
        <w:autoSpaceDE w:val="0"/>
        <w:autoSpaceDN w:val="0"/>
        <w:adjustRightInd w:val="0"/>
        <w:rPr>
          <w:color w:val="1E2125"/>
        </w:rPr>
      </w:pPr>
      <w:r w:rsidRPr="0037659D">
        <w:rPr>
          <w:color w:val="1E2125"/>
        </w:rPr>
        <w:t>Remind is available on iOS and Android devices. Anyone can download Remind, create an account and join a class quickly</w:t>
      </w:r>
      <w:r>
        <w:rPr>
          <w:color w:val="1E2125"/>
        </w:rPr>
        <w:t xml:space="preserve"> </w:t>
      </w:r>
      <w:r w:rsidRPr="0037659D">
        <w:rPr>
          <w:color w:val="1E2125"/>
        </w:rPr>
        <w:t>(tap the + next to Classes Joined)</w:t>
      </w:r>
      <w:r>
        <w:rPr>
          <w:color w:val="1E2125"/>
        </w:rPr>
        <w:t xml:space="preserve"> by using </w:t>
      </w:r>
      <w:r w:rsidRPr="0037659D">
        <w:rPr>
          <w:color w:val="1E2125"/>
        </w:rPr>
        <w:t>@</w:t>
      </w:r>
      <w:r>
        <w:rPr>
          <w:color w:val="1E2125"/>
        </w:rPr>
        <w:t xml:space="preserve">8abfk </w:t>
      </w:r>
      <w:r w:rsidRPr="0037659D">
        <w:rPr>
          <w:color w:val="1E2125"/>
        </w:rPr>
        <w:t xml:space="preserve">or search for </w:t>
      </w:r>
      <w:r>
        <w:rPr>
          <w:color w:val="1E2125"/>
        </w:rPr>
        <w:t>our class (Grade 2/3)</w:t>
      </w:r>
    </w:p>
    <w:p w:rsidR="00854A9E" w:rsidRPr="0037659D" w:rsidRDefault="00854A9E" w:rsidP="00DE3379">
      <w:pPr>
        <w:widowControl w:val="0"/>
        <w:numPr>
          <w:ilvl w:val="0"/>
          <w:numId w:val="2"/>
        </w:numPr>
        <w:tabs>
          <w:tab w:val="left" w:pos="220"/>
          <w:tab w:val="left" w:pos="720"/>
        </w:tabs>
        <w:autoSpaceDE w:val="0"/>
        <w:autoSpaceDN w:val="0"/>
        <w:adjustRightInd w:val="0"/>
        <w:ind w:left="0" w:firstLine="0"/>
        <w:rPr>
          <w:color w:val="1E2125"/>
        </w:rPr>
      </w:pPr>
    </w:p>
    <w:p w:rsidR="00854A9E" w:rsidRPr="0037659D" w:rsidRDefault="00854A9E" w:rsidP="00DE3379">
      <w:pPr>
        <w:widowControl w:val="0"/>
        <w:tabs>
          <w:tab w:val="left" w:pos="220"/>
          <w:tab w:val="left" w:pos="720"/>
        </w:tabs>
        <w:autoSpaceDE w:val="0"/>
        <w:autoSpaceDN w:val="0"/>
        <w:adjustRightInd w:val="0"/>
        <w:rPr>
          <w:color w:val="1E2125"/>
        </w:rPr>
      </w:pPr>
      <w:r w:rsidRPr="0037659D">
        <w:rPr>
          <w:b/>
          <w:bCs/>
          <w:color w:val="1E2125"/>
        </w:rPr>
        <w:t>Email</w:t>
      </w:r>
    </w:p>
    <w:p w:rsidR="00854A9E" w:rsidRPr="0037659D" w:rsidRDefault="00854A9E" w:rsidP="00DE3379">
      <w:pPr>
        <w:widowControl w:val="0"/>
        <w:tabs>
          <w:tab w:val="left" w:pos="940"/>
          <w:tab w:val="left" w:pos="1440"/>
        </w:tabs>
        <w:autoSpaceDE w:val="0"/>
        <w:autoSpaceDN w:val="0"/>
        <w:adjustRightInd w:val="0"/>
        <w:rPr>
          <w:color w:val="1E2125"/>
        </w:rPr>
      </w:pPr>
      <w:r w:rsidRPr="0037659D">
        <w:rPr>
          <w:color w:val="1E2125"/>
        </w:rPr>
        <w:t>Join online:</w:t>
      </w:r>
      <w:r>
        <w:rPr>
          <w:color w:val="1E2125"/>
        </w:rPr>
        <w:t xml:space="preserve">  </w:t>
      </w:r>
      <w:r w:rsidRPr="0037659D">
        <w:rPr>
          <w:color w:val="1E2125"/>
        </w:rPr>
        <w:t xml:space="preserve">Visit </w:t>
      </w:r>
      <w:hyperlink r:id="rId7" w:history="1">
        <w:r w:rsidRPr="0037659D">
          <w:rPr>
            <w:color w:val="255FB4"/>
          </w:rPr>
          <w:t>remind.com/join</w:t>
        </w:r>
      </w:hyperlink>
      <w:r w:rsidRPr="0037659D">
        <w:rPr>
          <w:color w:val="1E2125"/>
        </w:rPr>
        <w:t xml:space="preserve"> and enter the class code and your email address.</w:t>
      </w:r>
    </w:p>
    <w:p w:rsidR="00854A9E" w:rsidRPr="00DE3379" w:rsidRDefault="00854A9E" w:rsidP="00DE3379">
      <w:pPr>
        <w:widowControl w:val="0"/>
        <w:tabs>
          <w:tab w:val="left" w:pos="940"/>
          <w:tab w:val="left" w:pos="1440"/>
        </w:tabs>
        <w:autoSpaceDE w:val="0"/>
        <w:autoSpaceDN w:val="0"/>
        <w:adjustRightInd w:val="0"/>
        <w:rPr>
          <w:color w:val="1E2125"/>
        </w:rPr>
      </w:pPr>
      <w:r w:rsidRPr="0037659D">
        <w:rPr>
          <w:color w:val="1E2125"/>
        </w:rPr>
        <w:t xml:space="preserve">Join from your inbox: </w:t>
      </w:r>
      <w:r>
        <w:rPr>
          <w:color w:val="1E2125"/>
        </w:rPr>
        <w:t>Send a blank email to 8abfk</w:t>
      </w:r>
      <w:r w:rsidRPr="0037659D">
        <w:rPr>
          <w:color w:val="1E2125"/>
        </w:rPr>
        <w:t>@mail.remind.com. You'll get a resp</w:t>
      </w:r>
      <w:r>
        <w:rPr>
          <w:color w:val="1E2125"/>
        </w:rPr>
        <w:t>onse with further instructions.</w:t>
      </w:r>
    </w:p>
    <w:sectPr w:rsidR="00854A9E" w:rsidRPr="00DE3379" w:rsidSect="008E3C03">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6D25A3"/>
    <w:multiLevelType w:val="hybridMultilevel"/>
    <w:tmpl w:val="5D1A05F4"/>
    <w:lvl w:ilvl="0" w:tplc="451488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2C5"/>
    <w:rsid w:val="00021C55"/>
    <w:rsid w:val="00146DFF"/>
    <w:rsid w:val="002169BD"/>
    <w:rsid w:val="00217205"/>
    <w:rsid w:val="00285478"/>
    <w:rsid w:val="002B4BE9"/>
    <w:rsid w:val="0037659D"/>
    <w:rsid w:val="0040361C"/>
    <w:rsid w:val="004E0A02"/>
    <w:rsid w:val="00535893"/>
    <w:rsid w:val="00593BB7"/>
    <w:rsid w:val="0063604C"/>
    <w:rsid w:val="006862C5"/>
    <w:rsid w:val="00692594"/>
    <w:rsid w:val="00753AAC"/>
    <w:rsid w:val="00776CF9"/>
    <w:rsid w:val="007A385D"/>
    <w:rsid w:val="00854A9E"/>
    <w:rsid w:val="008E3C03"/>
    <w:rsid w:val="00C10A0B"/>
    <w:rsid w:val="00CC5328"/>
    <w:rsid w:val="00DE3379"/>
    <w:rsid w:val="00EC5EDD"/>
    <w:rsid w:val="00EF5E54"/>
    <w:rsid w:val="00F12FCB"/>
    <w:rsid w:val="00F220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AC"/>
    <w:rPr>
      <w:rFonts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5478"/>
    <w:pPr>
      <w:ind w:left="720"/>
      <w:contextualSpacing/>
    </w:pPr>
  </w:style>
  <w:style w:type="paragraph" w:styleId="Title">
    <w:name w:val="Title"/>
    <w:basedOn w:val="Normal"/>
    <w:next w:val="Normal"/>
    <w:link w:val="TitleChar"/>
    <w:uiPriority w:val="99"/>
    <w:qFormat/>
    <w:rsid w:val="002B4BE9"/>
    <w:pPr>
      <w:contextualSpacing/>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rsid w:val="002B4BE9"/>
    <w:rPr>
      <w:rFonts w:ascii="Calibri Light" w:hAnsi="Calibri Light" w:cs="Calibri Light"/>
      <w:spacing w:val="-10"/>
      <w:kern w:val="28"/>
      <w:sz w:val="56"/>
      <w:szCs w:val="56"/>
    </w:rPr>
  </w:style>
  <w:style w:type="character" w:styleId="Hyperlink">
    <w:name w:val="Hyperlink"/>
    <w:basedOn w:val="DefaultParagraphFont"/>
    <w:uiPriority w:val="99"/>
    <w:rsid w:val="002B4BE9"/>
    <w:rPr>
      <w:color w:val="0563C1"/>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mind.com/j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ind.com/join" TargetMode="External"/><Relationship Id="rId5" Type="http://schemas.openxmlformats.org/officeDocument/2006/relationships/hyperlink" Target="mailto:lina.haines@ocdsb.c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ina\Library\Group%20Containers\UBF8T346G9.Office\User%20Content.localized\Templates.localized\Canadian%20si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Canadian size.dotx</Template>
  <TotalTime>23</TotalTime>
  <Pages>2</Pages>
  <Words>627</Words>
  <Characters>3578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Haines</dc:creator>
  <cp:keywords/>
  <dc:description/>
  <cp:lastModifiedBy>TN99817</cp:lastModifiedBy>
  <cp:revision>3</cp:revision>
  <cp:lastPrinted>2016-09-02T13:58:00Z</cp:lastPrinted>
  <dcterms:created xsi:type="dcterms:W3CDTF">2016-09-02T13:54:00Z</dcterms:created>
  <dcterms:modified xsi:type="dcterms:W3CDTF">2016-09-02T14:18:00Z</dcterms:modified>
</cp:coreProperties>
</file>